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161"/>
        <w:gridCol w:w="3058"/>
        <w:gridCol w:w="2161"/>
      </w:tblGrid>
      <w:tr w:rsidR="00622D8E">
        <w:trPr>
          <w:trHeight w:val="151"/>
        </w:trPr>
        <w:sdt>
          <w:sdtPr>
            <w:alias w:val="Author"/>
            <w:id w:val="93044407"/>
            <w:placeholder>
              <w:docPart w:val="2810D8F4A15D4D4990E89D73C6CEE79F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380" w:type="dxa"/>
                <w:gridSpan w:val="3"/>
                <w:tcMar>
                  <w:bottom w:w="0" w:type="dxa"/>
                </w:tcMar>
                <w:vAlign w:val="center"/>
              </w:tcPr>
              <w:p w:rsidR="00622D8E" w:rsidRDefault="00020436" w:rsidP="00020436">
                <w:pPr>
                  <w:pStyle w:val="YourName"/>
                </w:pPr>
                <w:r>
                  <w:t>cARA wINTER</w:t>
                </w:r>
              </w:p>
            </w:tc>
          </w:sdtContent>
        </w:sdt>
      </w:tr>
      <w:tr w:rsidR="00622D8E">
        <w:trPr>
          <w:trHeight w:val="22"/>
        </w:trPr>
        <w:tc>
          <w:tcPr>
            <w:tcW w:w="7380" w:type="dxa"/>
            <w:gridSpan w:val="3"/>
            <w:tcMar>
              <w:bottom w:w="0" w:type="dxa"/>
            </w:tcMar>
            <w:vAlign w:val="center"/>
          </w:tcPr>
          <w:p w:rsidR="00622D8E" w:rsidRDefault="00D378B0" w:rsidP="008F1F5C">
            <w:pPr>
              <w:pStyle w:val="ResumeBodyText"/>
            </w:pPr>
            <w:r>
              <w:t>289</w:t>
            </w:r>
            <w:r>
              <w:rPr>
                <w:vertAlign w:val="superscript"/>
              </w:rPr>
              <w:t xml:space="preserve"> </w:t>
            </w:r>
            <w:r>
              <w:t>Second St.| C</w:t>
            </w:r>
            <w:r w:rsidR="008F1F5C">
              <w:t>oncord</w:t>
            </w:r>
            <w:r>
              <w:t>,</w:t>
            </w:r>
            <w:r w:rsidR="008F1F5C">
              <w:t xml:space="preserve"> </w:t>
            </w:r>
            <w:r>
              <w:t xml:space="preserve"> M I</w:t>
            </w:r>
            <w:r w:rsidR="008F1F5C">
              <w:t>49237 | 517</w:t>
            </w:r>
            <w:r>
              <w:t>-</w:t>
            </w:r>
            <w:r w:rsidR="008F1F5C">
              <w:t xml:space="preserve"> 513</w:t>
            </w:r>
            <w:r>
              <w:t>-</w:t>
            </w:r>
            <w:r w:rsidR="008F1F5C">
              <w:t xml:space="preserve"> 2330 | carawin97@gmail.com</w:t>
            </w:r>
          </w:p>
        </w:tc>
      </w:tr>
      <w:tr w:rsidR="00622D8E">
        <w:trPr>
          <w:trHeight w:val="607"/>
        </w:trPr>
        <w:tc>
          <w:tcPr>
            <w:tcW w:w="7380" w:type="dxa"/>
            <w:gridSpan w:val="3"/>
          </w:tcPr>
          <w:p w:rsidR="00622D8E" w:rsidRDefault="00622D8E"/>
        </w:tc>
      </w:tr>
      <w:tr w:rsidR="00622D8E">
        <w:trPr>
          <w:trHeight w:val="16"/>
        </w:trPr>
        <w:tc>
          <w:tcPr>
            <w:tcW w:w="7380" w:type="dxa"/>
            <w:gridSpan w:val="3"/>
            <w:tcMar>
              <w:bottom w:w="0" w:type="dxa"/>
            </w:tcMar>
            <w:vAlign w:val="bottom"/>
          </w:tcPr>
          <w:p w:rsidR="00622D8E" w:rsidRDefault="008F1F5C">
            <w:pPr>
              <w:pStyle w:val="SectionHeading"/>
            </w:pPr>
            <w:r>
              <w:t>Objective</w:t>
            </w:r>
          </w:p>
        </w:tc>
      </w:tr>
      <w:tr w:rsidR="00622D8E">
        <w:trPr>
          <w:trHeight w:val="144"/>
        </w:trPr>
        <w:tc>
          <w:tcPr>
            <w:tcW w:w="7380" w:type="dxa"/>
            <w:gridSpan w:val="3"/>
            <w:tcMar>
              <w:bottom w:w="230" w:type="dxa"/>
            </w:tcMar>
          </w:tcPr>
          <w:p w:rsidR="00622D8E" w:rsidRDefault="00D378B0" w:rsidP="00D378B0">
            <w:pPr>
              <w:pStyle w:val="ResumeBodyText"/>
            </w:pPr>
            <w:r>
              <w:t>To obtain a degree in physical therapy for people with special needs.</w:t>
            </w:r>
          </w:p>
        </w:tc>
      </w:tr>
      <w:tr w:rsidR="00622D8E">
        <w:trPr>
          <w:trHeight w:val="144"/>
        </w:trPr>
        <w:tc>
          <w:tcPr>
            <w:tcW w:w="7380" w:type="dxa"/>
            <w:gridSpan w:val="3"/>
            <w:tcMar>
              <w:bottom w:w="0" w:type="dxa"/>
            </w:tcMar>
            <w:vAlign w:val="bottom"/>
          </w:tcPr>
          <w:p w:rsidR="00622D8E" w:rsidRDefault="008F1F5C">
            <w:pPr>
              <w:pStyle w:val="SectionHeading"/>
            </w:pPr>
            <w:r>
              <w:t>Education</w:t>
            </w:r>
          </w:p>
        </w:tc>
      </w:tr>
      <w:tr w:rsidR="00622D8E">
        <w:trPr>
          <w:trHeight w:val="22"/>
        </w:trPr>
        <w:tc>
          <w:tcPr>
            <w:tcW w:w="5219" w:type="dxa"/>
            <w:gridSpan w:val="2"/>
            <w:tcMar>
              <w:bottom w:w="29" w:type="dxa"/>
            </w:tcMar>
          </w:tcPr>
          <w:p w:rsidR="00D378B0" w:rsidRDefault="00D378B0">
            <w:pPr>
              <w:pStyle w:val="Italics"/>
            </w:pPr>
            <w:r>
              <w:t xml:space="preserve">Concord, MI </w:t>
            </w:r>
          </w:p>
          <w:p w:rsidR="00622D8E" w:rsidRDefault="00D378B0" w:rsidP="00D378B0">
            <w:pPr>
              <w:pStyle w:val="Italics"/>
              <w:rPr>
                <w:i w:val="0"/>
              </w:rPr>
            </w:pPr>
            <w:r>
              <w:t>College Prep</w:t>
            </w: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622D8E" w:rsidRDefault="00D378B0" w:rsidP="00D378B0">
            <w:pPr>
              <w:pStyle w:val="Dates"/>
            </w:pPr>
            <w:r>
              <w:t>Expected June 2016</w:t>
            </w:r>
          </w:p>
        </w:tc>
      </w:tr>
      <w:tr w:rsidR="00622D8E">
        <w:trPr>
          <w:trHeight w:val="51"/>
        </w:trPr>
        <w:tc>
          <w:tcPr>
            <w:tcW w:w="7380" w:type="dxa"/>
            <w:gridSpan w:val="3"/>
            <w:tcMar>
              <w:bottom w:w="230" w:type="dxa"/>
            </w:tcMar>
          </w:tcPr>
          <w:p w:rsidR="004F11C1" w:rsidRDefault="004F11C1" w:rsidP="00D378B0">
            <w:pPr>
              <w:pStyle w:val="Description"/>
              <w:numPr>
                <w:ilvl w:val="0"/>
                <w:numId w:val="0"/>
              </w:numPr>
            </w:pPr>
          </w:p>
        </w:tc>
      </w:tr>
      <w:tr w:rsidR="00622D8E">
        <w:trPr>
          <w:trHeight w:val="144"/>
        </w:trPr>
        <w:tc>
          <w:tcPr>
            <w:tcW w:w="7380" w:type="dxa"/>
            <w:gridSpan w:val="3"/>
            <w:tcMar>
              <w:bottom w:w="0" w:type="dxa"/>
            </w:tcMar>
            <w:vAlign w:val="bottom"/>
          </w:tcPr>
          <w:p w:rsidR="00622D8E" w:rsidRDefault="008F1F5C">
            <w:pPr>
              <w:pStyle w:val="SectionHeading"/>
            </w:pPr>
            <w:r>
              <w:t>Skills &amp; Abilities</w:t>
            </w:r>
          </w:p>
        </w:tc>
      </w:tr>
      <w:tr w:rsidR="00622D8E">
        <w:trPr>
          <w:trHeight w:val="22"/>
        </w:trPr>
        <w:tc>
          <w:tcPr>
            <w:tcW w:w="5219" w:type="dxa"/>
            <w:gridSpan w:val="2"/>
            <w:tcMar>
              <w:top w:w="29" w:type="dxa"/>
              <w:bottom w:w="29" w:type="dxa"/>
            </w:tcMar>
          </w:tcPr>
          <w:p w:rsidR="00622D8E" w:rsidRDefault="003D16A4" w:rsidP="004F11C1">
            <w:pPr>
              <w:pStyle w:val="ResumeBodyText"/>
            </w:pPr>
            <w:r>
              <w:t>Hard Worker:</w:t>
            </w:r>
          </w:p>
        </w:tc>
        <w:tc>
          <w:tcPr>
            <w:tcW w:w="2161" w:type="dxa"/>
            <w:tcMar>
              <w:top w:w="29" w:type="dxa"/>
              <w:bottom w:w="29" w:type="dxa"/>
            </w:tcMar>
          </w:tcPr>
          <w:p w:rsidR="00622D8E" w:rsidRDefault="00622D8E">
            <w:pPr>
              <w:pStyle w:val="ResumeBodyText"/>
            </w:pPr>
          </w:p>
        </w:tc>
      </w:tr>
      <w:tr w:rsidR="00622D8E">
        <w:trPr>
          <w:trHeight w:val="1159"/>
        </w:trPr>
        <w:tc>
          <w:tcPr>
            <w:tcW w:w="7380" w:type="dxa"/>
            <w:gridSpan w:val="3"/>
            <w:tcMar>
              <w:bottom w:w="29" w:type="dxa"/>
            </w:tcMar>
          </w:tcPr>
          <w:p w:rsidR="004F11C1" w:rsidRDefault="004F11C1" w:rsidP="003D16A4">
            <w:pPr>
              <w:pStyle w:val="Description"/>
              <w:numPr>
                <w:ilvl w:val="0"/>
                <w:numId w:val="15"/>
              </w:numPr>
            </w:pPr>
            <w:r>
              <w:t>I am a hard worker. I work my hardest on my school work</w:t>
            </w:r>
            <w:r w:rsidR="003D16A4">
              <w:t>, when I need help or I don’t know I will ask the teacher for help either during class time or after school when we are both free.</w:t>
            </w:r>
          </w:p>
          <w:p w:rsidR="003D16A4" w:rsidRDefault="003D16A4" w:rsidP="003D16A4">
            <w:pPr>
              <w:pStyle w:val="Description"/>
              <w:numPr>
                <w:ilvl w:val="0"/>
                <w:numId w:val="0"/>
              </w:numPr>
              <w:ind w:left="432" w:hanging="288"/>
            </w:pPr>
            <w:r>
              <w:t>Leadership abilities:</w:t>
            </w:r>
          </w:p>
          <w:p w:rsidR="003D16A4" w:rsidRDefault="003D16A4" w:rsidP="003D16A4">
            <w:pPr>
              <w:pStyle w:val="Description"/>
              <w:numPr>
                <w:ilvl w:val="0"/>
                <w:numId w:val="14"/>
              </w:numPr>
            </w:pPr>
            <w:r>
              <w:t>I have played sport</w:t>
            </w:r>
            <w:r w:rsidR="00D378B0">
              <w:t xml:space="preserve">s all my life, sometimes there are </w:t>
            </w:r>
            <w:r>
              <w:t xml:space="preserve"> times where I have to step up to the plate and help out others who have no idea what to do, and that’s okay with me.</w:t>
            </w:r>
          </w:p>
          <w:p w:rsidR="003D16A4" w:rsidRDefault="003D16A4" w:rsidP="003D16A4">
            <w:pPr>
              <w:pStyle w:val="Description"/>
              <w:numPr>
                <w:ilvl w:val="0"/>
                <w:numId w:val="0"/>
              </w:numPr>
              <w:ind w:left="432" w:hanging="288"/>
            </w:pPr>
            <w:r>
              <w:t>People Person:</w:t>
            </w:r>
          </w:p>
          <w:p w:rsidR="003D16A4" w:rsidRDefault="003D16A4" w:rsidP="003D16A4">
            <w:pPr>
              <w:pStyle w:val="Description"/>
              <w:numPr>
                <w:ilvl w:val="0"/>
                <w:numId w:val="14"/>
              </w:numPr>
            </w:pPr>
            <w:r>
              <w:t>I am very good with kids</w:t>
            </w:r>
            <w:r w:rsidR="00D378B0">
              <w:t>,</w:t>
            </w:r>
            <w:r>
              <w:t xml:space="preserve"> and I’m very good with working with other people.</w:t>
            </w:r>
          </w:p>
          <w:p w:rsidR="003D16A4" w:rsidRDefault="003D16A4" w:rsidP="003D16A4">
            <w:pPr>
              <w:pStyle w:val="Description"/>
              <w:numPr>
                <w:ilvl w:val="0"/>
                <w:numId w:val="0"/>
              </w:numPr>
              <w:ind w:left="864"/>
            </w:pPr>
          </w:p>
        </w:tc>
      </w:tr>
      <w:tr w:rsidR="002B25F6">
        <w:trPr>
          <w:gridAfter w:val="2"/>
          <w:wAfter w:w="5219" w:type="dxa"/>
          <w:trHeight w:val="144"/>
        </w:trPr>
        <w:tc>
          <w:tcPr>
            <w:tcW w:w="2161" w:type="dxa"/>
            <w:tcMar>
              <w:bottom w:w="29" w:type="dxa"/>
            </w:tcMar>
          </w:tcPr>
          <w:p w:rsidR="002B25F6" w:rsidRDefault="002B25F6">
            <w:pPr>
              <w:pStyle w:val="ResumeBodyText"/>
            </w:pPr>
          </w:p>
        </w:tc>
      </w:tr>
      <w:tr w:rsidR="00622D8E">
        <w:trPr>
          <w:trHeight w:val="22"/>
        </w:trPr>
        <w:tc>
          <w:tcPr>
            <w:tcW w:w="7380" w:type="dxa"/>
            <w:gridSpan w:val="3"/>
          </w:tcPr>
          <w:p w:rsidR="00622D8E" w:rsidRDefault="00622D8E" w:rsidP="004F11C1">
            <w:pPr>
              <w:pStyle w:val="Description"/>
              <w:numPr>
                <w:ilvl w:val="0"/>
                <w:numId w:val="0"/>
              </w:numPr>
            </w:pPr>
          </w:p>
        </w:tc>
      </w:tr>
      <w:tr w:rsidR="003D16A4">
        <w:trPr>
          <w:gridAfter w:val="2"/>
          <w:wAfter w:w="5219" w:type="dxa"/>
          <w:trHeight w:val="144"/>
        </w:trPr>
        <w:tc>
          <w:tcPr>
            <w:tcW w:w="2161" w:type="dxa"/>
            <w:tcMar>
              <w:bottom w:w="29" w:type="dxa"/>
            </w:tcMar>
          </w:tcPr>
          <w:p w:rsidR="003D16A4" w:rsidRDefault="003D16A4">
            <w:pPr>
              <w:pStyle w:val="ResumeBodyText"/>
            </w:pPr>
          </w:p>
        </w:tc>
      </w:tr>
      <w:tr w:rsidR="003D16A4" w:rsidTr="002B25F6">
        <w:trPr>
          <w:gridAfter w:val="2"/>
          <w:wAfter w:w="5219" w:type="dxa"/>
          <w:trHeight w:val="37"/>
        </w:trPr>
        <w:tc>
          <w:tcPr>
            <w:tcW w:w="2161" w:type="dxa"/>
            <w:tcMar>
              <w:bottom w:w="29" w:type="dxa"/>
            </w:tcMar>
          </w:tcPr>
          <w:p w:rsidR="003D16A4" w:rsidRDefault="003D16A4"/>
        </w:tc>
      </w:tr>
      <w:tr w:rsidR="00622D8E">
        <w:trPr>
          <w:trHeight w:val="144"/>
        </w:trPr>
        <w:tc>
          <w:tcPr>
            <w:tcW w:w="7380" w:type="dxa"/>
            <w:gridSpan w:val="3"/>
            <w:tcMar>
              <w:bottom w:w="0" w:type="dxa"/>
            </w:tcMar>
          </w:tcPr>
          <w:p w:rsidR="00622D8E" w:rsidRDefault="008F1F5C">
            <w:pPr>
              <w:pStyle w:val="SectionHeading"/>
            </w:pPr>
            <w:r>
              <w:t>Experience</w:t>
            </w:r>
          </w:p>
        </w:tc>
      </w:tr>
      <w:tr w:rsidR="00622D8E">
        <w:trPr>
          <w:trHeight w:val="22"/>
        </w:trPr>
        <w:tc>
          <w:tcPr>
            <w:tcW w:w="5219" w:type="dxa"/>
            <w:gridSpan w:val="2"/>
            <w:shd w:val="clear" w:color="auto" w:fill="auto"/>
            <w:tcMar>
              <w:bottom w:w="29" w:type="dxa"/>
            </w:tcMar>
          </w:tcPr>
          <w:p w:rsidR="00622D8E" w:rsidRDefault="003D16A4">
            <w:pPr>
              <w:pStyle w:val="ResumeBodyText"/>
            </w:pPr>
            <w:r>
              <w:t>Babysitting</w:t>
            </w:r>
          </w:p>
          <w:p w:rsidR="00622D8E" w:rsidRDefault="003D16A4" w:rsidP="003D16A4">
            <w:pPr>
              <w:pStyle w:val="Italics"/>
            </w:pPr>
            <w:r>
              <w:t>Mary Jo Winter</w:t>
            </w: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622D8E" w:rsidRDefault="002873E1" w:rsidP="002B25F6">
            <w:pPr>
              <w:pStyle w:val="Dates"/>
            </w:pPr>
            <w:sdt>
              <w:sdtPr>
                <w:id w:val="269494496"/>
                <w:placeholder>
                  <w:docPart w:val="6B78FAB6B64941AD88901A5BA7F09366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2B25F6">
                  <w:t xml:space="preserve">2013 </w:t>
                </w:r>
              </w:sdtContent>
            </w:sdt>
            <w:r w:rsidR="008F1F5C">
              <w:t xml:space="preserve">to </w:t>
            </w:r>
            <w:sdt>
              <w:sdtPr>
                <w:id w:val="269494497"/>
                <w:placeholder>
                  <w:docPart w:val="33964555EEB644B799277EACD0A1ECA3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D378B0">
                  <w:t>current</w:t>
                </w:r>
              </w:sdtContent>
            </w:sdt>
          </w:p>
        </w:tc>
      </w:tr>
      <w:tr w:rsidR="00622D8E">
        <w:trPr>
          <w:trHeight w:val="22"/>
        </w:trPr>
        <w:tc>
          <w:tcPr>
            <w:tcW w:w="5219" w:type="dxa"/>
            <w:gridSpan w:val="2"/>
            <w:shd w:val="clear" w:color="auto" w:fill="auto"/>
          </w:tcPr>
          <w:p w:rsidR="00622D8E" w:rsidRDefault="003D16A4" w:rsidP="003D16A4">
            <w:pPr>
              <w:pStyle w:val="Description"/>
              <w:numPr>
                <w:ilvl w:val="0"/>
                <w:numId w:val="14"/>
              </w:numPr>
            </w:pPr>
            <w:r>
              <w:t xml:space="preserve">I have watched up to </w:t>
            </w:r>
            <w:r w:rsidR="002B25F6">
              <w:t>12 kids before teaching them how to read and write</w:t>
            </w:r>
            <w:r w:rsidR="00D378B0">
              <w:t>,</w:t>
            </w:r>
            <w:r w:rsidR="002B25F6">
              <w:t xml:space="preserve"> because they were going into kindergarten </w:t>
            </w:r>
          </w:p>
        </w:tc>
        <w:tc>
          <w:tcPr>
            <w:tcW w:w="2161" w:type="dxa"/>
            <w:shd w:val="clear" w:color="auto" w:fill="auto"/>
          </w:tcPr>
          <w:p w:rsidR="00622D8E" w:rsidRDefault="00622D8E"/>
        </w:tc>
      </w:tr>
      <w:tr w:rsidR="002B25F6">
        <w:trPr>
          <w:gridAfter w:val="2"/>
          <w:wAfter w:w="5219" w:type="dxa"/>
          <w:trHeight w:val="22"/>
        </w:trPr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2B25F6" w:rsidRDefault="002B25F6" w:rsidP="002B25F6">
            <w:pPr>
              <w:pStyle w:val="Dates"/>
            </w:pPr>
          </w:p>
        </w:tc>
      </w:tr>
      <w:tr w:rsidR="002B25F6">
        <w:trPr>
          <w:gridAfter w:val="2"/>
          <w:wAfter w:w="5219" w:type="dxa"/>
          <w:trHeight w:val="22"/>
        </w:trPr>
        <w:tc>
          <w:tcPr>
            <w:tcW w:w="2161" w:type="dxa"/>
            <w:shd w:val="clear" w:color="auto" w:fill="auto"/>
          </w:tcPr>
          <w:p w:rsidR="002B25F6" w:rsidRDefault="002B25F6"/>
        </w:tc>
      </w:tr>
    </w:tbl>
    <w:p w:rsidR="00622D8E" w:rsidRDefault="00622D8E"/>
    <w:sectPr w:rsidR="00622D8E" w:rsidSect="00622D8E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A4" w:rsidRDefault="003D16A4">
      <w:r>
        <w:separator/>
      </w:r>
    </w:p>
  </w:endnote>
  <w:endnote w:type="continuationSeparator" w:id="0">
    <w:p w:rsidR="003D16A4" w:rsidRDefault="003D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A4" w:rsidRDefault="003D16A4">
      <w:r>
        <w:separator/>
      </w:r>
    </w:p>
  </w:footnote>
  <w:footnote w:type="continuationSeparator" w:id="0">
    <w:p w:rsidR="003D16A4" w:rsidRDefault="003D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320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65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DD6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994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3D2D"/>
    <w:multiLevelType w:val="hybridMultilevel"/>
    <w:tmpl w:val="0BF8A62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10980"/>
    <w:multiLevelType w:val="hybridMultilevel"/>
    <w:tmpl w:val="2C90DCA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71B44"/>
    <w:multiLevelType w:val="hybridMultilevel"/>
    <w:tmpl w:val="19ECD6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251420"/>
    <w:rsid w:val="00020436"/>
    <w:rsid w:val="00251420"/>
    <w:rsid w:val="002873E1"/>
    <w:rsid w:val="002B25F6"/>
    <w:rsid w:val="003D16A4"/>
    <w:rsid w:val="004674E9"/>
    <w:rsid w:val="004F11C1"/>
    <w:rsid w:val="00622D8E"/>
    <w:rsid w:val="008F1F5C"/>
    <w:rsid w:val="00D3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622D8E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622D8E"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622D8E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622D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622D8E"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22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22D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22D8E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rsid w:val="00622D8E"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622D8E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22D8E"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22D8E"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62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D8E"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622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D8E"/>
    <w:rPr>
      <w:sz w:val="17"/>
    </w:rPr>
  </w:style>
  <w:style w:type="paragraph" w:customStyle="1" w:styleId="Dates">
    <w:name w:val="Dates"/>
    <w:basedOn w:val="Normal"/>
    <w:qFormat/>
    <w:rsid w:val="00622D8E"/>
    <w:rPr>
      <w:color w:val="595959" w:themeColor="text1" w:themeTint="A6"/>
    </w:rPr>
  </w:style>
  <w:style w:type="paragraph" w:customStyle="1" w:styleId="Italics">
    <w:name w:val="Italics"/>
    <w:basedOn w:val="Normal"/>
    <w:qFormat/>
    <w:rsid w:val="00622D8E"/>
    <w:rPr>
      <w:i/>
    </w:rPr>
  </w:style>
  <w:style w:type="paragraph" w:customStyle="1" w:styleId="YourName">
    <w:name w:val="Your Name"/>
    <w:basedOn w:val="Normal"/>
    <w:qFormat/>
    <w:rsid w:val="00622D8E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  <w:rsid w:val="00622D8E"/>
  </w:style>
  <w:style w:type="paragraph" w:customStyle="1" w:styleId="SectionHeading">
    <w:name w:val="Section Heading"/>
    <w:basedOn w:val="Normal"/>
    <w:qFormat/>
    <w:rsid w:val="00622D8E"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Car1130A\AppData\Roaming\Microsoft\Templates\RecentCollegeGrad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10D8F4A15D4D4990E89D73C6CE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904B-F761-4687-AC1B-DDF84248AD8F}"/>
      </w:docPartPr>
      <w:docPartBody>
        <w:p w:rsidR="009672AD" w:rsidRDefault="009672AD">
          <w:pPr>
            <w:pStyle w:val="2810D8F4A15D4D4990E89D73C6CEE79F"/>
          </w:pPr>
          <w:r>
            <w:t>[your name]</w:t>
          </w:r>
        </w:p>
      </w:docPartBody>
    </w:docPart>
    <w:docPart>
      <w:docPartPr>
        <w:name w:val="6B78FAB6B64941AD88901A5BA7F0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6764-9D82-495B-B967-F6DACE21EF39}"/>
      </w:docPartPr>
      <w:docPartBody>
        <w:p w:rsidR="009672AD" w:rsidRDefault="009672AD">
          <w:pPr>
            <w:pStyle w:val="6B78FAB6B64941AD88901A5BA7F09366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3964555EEB644B799277EACD0A1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2282-150F-429A-8592-928E6710CB86}"/>
      </w:docPartPr>
      <w:docPartBody>
        <w:p w:rsidR="009672AD" w:rsidRDefault="009672AD">
          <w:pPr>
            <w:pStyle w:val="33964555EEB644B799277EACD0A1ECA3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72AD"/>
    <w:rsid w:val="005F0A81"/>
    <w:rsid w:val="006A6429"/>
    <w:rsid w:val="0096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10D8F4A15D4D4990E89D73C6CEE79F">
    <w:name w:val="2810D8F4A15D4D4990E89D73C6CEE79F"/>
    <w:rsid w:val="009672AD"/>
  </w:style>
  <w:style w:type="paragraph" w:customStyle="1" w:styleId="8C7EB77160C94A129300F6903631960A">
    <w:name w:val="8C7EB77160C94A129300F6903631960A"/>
    <w:rsid w:val="009672AD"/>
  </w:style>
  <w:style w:type="paragraph" w:customStyle="1" w:styleId="D1BBAE5E9E8F4ACF92014259DC9B5E70">
    <w:name w:val="D1BBAE5E9E8F4ACF92014259DC9B5E70"/>
    <w:rsid w:val="009672AD"/>
  </w:style>
  <w:style w:type="paragraph" w:customStyle="1" w:styleId="730A9A470C8C4CBEA925941641FE49B8">
    <w:name w:val="730A9A470C8C4CBEA925941641FE49B8"/>
    <w:rsid w:val="009672AD"/>
  </w:style>
  <w:style w:type="paragraph" w:customStyle="1" w:styleId="EE182032ADDA48CB893487073A5F07BE">
    <w:name w:val="EE182032ADDA48CB893487073A5F07BE"/>
    <w:rsid w:val="009672AD"/>
  </w:style>
  <w:style w:type="character" w:styleId="PlaceholderText">
    <w:name w:val="Placeholder Text"/>
    <w:basedOn w:val="DefaultParagraphFont"/>
    <w:uiPriority w:val="99"/>
    <w:semiHidden/>
    <w:rsid w:val="006A6429"/>
    <w:rPr>
      <w:color w:val="808080"/>
    </w:rPr>
  </w:style>
  <w:style w:type="paragraph" w:customStyle="1" w:styleId="1A857A392D014C8DA7D9CB32083EA3AA">
    <w:name w:val="1A857A392D014C8DA7D9CB32083EA3AA"/>
    <w:rsid w:val="009672AD"/>
  </w:style>
  <w:style w:type="paragraph" w:customStyle="1" w:styleId="4A4C3F648BC447DFB8AF0AF10E3E8471">
    <w:name w:val="4A4C3F648BC447DFB8AF0AF10E3E8471"/>
    <w:rsid w:val="009672AD"/>
  </w:style>
  <w:style w:type="paragraph" w:customStyle="1" w:styleId="BE2443ABC5BB45A39BDDC3C2F933F61D">
    <w:name w:val="BE2443ABC5BB45A39BDDC3C2F933F61D"/>
    <w:rsid w:val="009672AD"/>
  </w:style>
  <w:style w:type="paragraph" w:customStyle="1" w:styleId="CDFE745A8B7B42A6AF311E6B0B96D7A5">
    <w:name w:val="CDFE745A8B7B42A6AF311E6B0B96D7A5"/>
    <w:rsid w:val="009672AD"/>
  </w:style>
  <w:style w:type="paragraph" w:customStyle="1" w:styleId="545BBC5238BE4FC89AC99CF7F21D5ABC">
    <w:name w:val="545BBC5238BE4FC89AC99CF7F21D5ABC"/>
    <w:rsid w:val="009672AD"/>
  </w:style>
  <w:style w:type="paragraph" w:customStyle="1" w:styleId="FE27AB6D322F48CAB42E7512E5F75D4F">
    <w:name w:val="FE27AB6D322F48CAB42E7512E5F75D4F"/>
    <w:rsid w:val="009672AD"/>
  </w:style>
  <w:style w:type="paragraph" w:customStyle="1" w:styleId="997F203EFAF34CBA8F513BC038C117A4">
    <w:name w:val="997F203EFAF34CBA8F513BC038C117A4"/>
    <w:rsid w:val="009672AD"/>
  </w:style>
  <w:style w:type="paragraph" w:customStyle="1" w:styleId="13AF5734406343F09D664C20CEBB5263">
    <w:name w:val="13AF5734406343F09D664C20CEBB5263"/>
    <w:rsid w:val="009672AD"/>
  </w:style>
  <w:style w:type="paragraph" w:customStyle="1" w:styleId="Description">
    <w:name w:val="Description"/>
    <w:basedOn w:val="Normal"/>
    <w:qFormat/>
    <w:rsid w:val="009672AD"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8DE0944523B14ECAAB2719FBC591F146">
    <w:name w:val="8DE0944523B14ECAAB2719FBC591F146"/>
    <w:rsid w:val="009672AD"/>
  </w:style>
  <w:style w:type="paragraph" w:customStyle="1" w:styleId="3DE0A3D3128F49DE8089629C548D0417">
    <w:name w:val="3DE0A3D3128F49DE8089629C548D0417"/>
    <w:rsid w:val="009672AD"/>
  </w:style>
  <w:style w:type="paragraph" w:customStyle="1" w:styleId="64D77FFAB10C4AD389D757F64E0509E1">
    <w:name w:val="64D77FFAB10C4AD389D757F64E0509E1"/>
    <w:rsid w:val="009672AD"/>
  </w:style>
  <w:style w:type="paragraph" w:customStyle="1" w:styleId="AAC9B2D79EBA4FBB94305591D37A0C1B">
    <w:name w:val="AAC9B2D79EBA4FBB94305591D37A0C1B"/>
    <w:rsid w:val="009672AD"/>
  </w:style>
  <w:style w:type="paragraph" w:customStyle="1" w:styleId="549F098C8CAB4133A7548D2A3B5E6F92">
    <w:name w:val="549F098C8CAB4133A7548D2A3B5E6F92"/>
    <w:rsid w:val="009672AD"/>
  </w:style>
  <w:style w:type="paragraph" w:customStyle="1" w:styleId="16A8C9EB1A284C1AAF1AA6A37C28A0F9">
    <w:name w:val="16A8C9EB1A284C1AAF1AA6A37C28A0F9"/>
    <w:rsid w:val="009672AD"/>
  </w:style>
  <w:style w:type="paragraph" w:customStyle="1" w:styleId="B9A3EF884179413FBB7380E54BA02900">
    <w:name w:val="B9A3EF884179413FBB7380E54BA02900"/>
    <w:rsid w:val="009672AD"/>
  </w:style>
  <w:style w:type="paragraph" w:customStyle="1" w:styleId="4854183DA7BF4DB89305DB7FB4A354D5">
    <w:name w:val="4854183DA7BF4DB89305DB7FB4A354D5"/>
    <w:rsid w:val="009672AD"/>
  </w:style>
  <w:style w:type="paragraph" w:customStyle="1" w:styleId="15AA0E332A7346B0924A0D0BEB7C7C8F">
    <w:name w:val="15AA0E332A7346B0924A0D0BEB7C7C8F"/>
    <w:rsid w:val="009672AD"/>
  </w:style>
  <w:style w:type="paragraph" w:customStyle="1" w:styleId="C0FC8FECAA7945F2BBF269CF3BA5196C">
    <w:name w:val="C0FC8FECAA7945F2BBF269CF3BA5196C"/>
    <w:rsid w:val="009672AD"/>
  </w:style>
  <w:style w:type="paragraph" w:customStyle="1" w:styleId="6B78FAB6B64941AD88901A5BA7F09366">
    <w:name w:val="6B78FAB6B64941AD88901A5BA7F09366"/>
    <w:rsid w:val="009672AD"/>
  </w:style>
  <w:style w:type="paragraph" w:customStyle="1" w:styleId="33964555EEB644B799277EACD0A1ECA3">
    <w:name w:val="33964555EEB644B799277EACD0A1ECA3"/>
    <w:rsid w:val="009672AD"/>
  </w:style>
  <w:style w:type="paragraph" w:customStyle="1" w:styleId="08E0911873F14D9BBF869D44291B9AC0">
    <w:name w:val="08E0911873F14D9BBF869D44291B9AC0"/>
    <w:rsid w:val="009672AD"/>
  </w:style>
  <w:style w:type="paragraph" w:customStyle="1" w:styleId="4D0BEC8921FC41B5AC38AE511C4BAF33">
    <w:name w:val="4D0BEC8921FC41B5AC38AE511C4BAF33"/>
    <w:rsid w:val="009672AD"/>
  </w:style>
  <w:style w:type="paragraph" w:customStyle="1" w:styleId="749DDC7DC1E64287A23CFD604BA4A4B2">
    <w:name w:val="749DDC7DC1E64287A23CFD604BA4A4B2"/>
    <w:rsid w:val="009672AD"/>
  </w:style>
  <w:style w:type="paragraph" w:customStyle="1" w:styleId="1C0DA5D98F29419794BB00094FA06032">
    <w:name w:val="1C0DA5D98F29419794BB00094FA06032"/>
    <w:rsid w:val="009672AD"/>
  </w:style>
  <w:style w:type="paragraph" w:customStyle="1" w:styleId="4BBEFBB882DD4101AAE0B6815414997E">
    <w:name w:val="4BBEFBB882DD4101AAE0B6815414997E"/>
    <w:rsid w:val="009672AD"/>
  </w:style>
  <w:style w:type="paragraph" w:customStyle="1" w:styleId="8F551D2BC73647ED98400D4068A71DF0">
    <w:name w:val="8F551D2BC73647ED98400D4068A71DF0"/>
    <w:rsid w:val="009672AD"/>
  </w:style>
  <w:style w:type="paragraph" w:customStyle="1" w:styleId="7AF61A4995BB49C3B56B81EFD8B84C8E">
    <w:name w:val="7AF61A4995BB49C3B56B81EFD8B84C8E"/>
    <w:rsid w:val="006A6429"/>
  </w:style>
  <w:style w:type="paragraph" w:customStyle="1" w:styleId="AD7699200DF44D57B399A2346A644CDF">
    <w:name w:val="AD7699200DF44D57B399A2346A644CDF"/>
    <w:rsid w:val="006A64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FC5DF-7BBD-49FB-85E3-E37A81C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cARA wINTER</dc:creator>
  <cp:lastModifiedBy>Windows User</cp:lastModifiedBy>
  <cp:revision>2</cp:revision>
  <cp:lastPrinted>2015-03-18T17:35:00Z</cp:lastPrinted>
  <dcterms:created xsi:type="dcterms:W3CDTF">2015-04-22T17:35:00Z</dcterms:created>
  <dcterms:modified xsi:type="dcterms:W3CDTF">2015-04-22T17:35:00Z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