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EB" w:rsidRPr="004919A1" w:rsidRDefault="00751CC4" w:rsidP="004919A1">
      <w:pPr>
        <w:pStyle w:val="YourName"/>
      </w:pPr>
      <w:r>
        <w:t>Cara Winter</w:t>
      </w:r>
    </w:p>
    <w:p w:rsidR="000C6AEB" w:rsidRPr="00A57C21" w:rsidRDefault="000D08A8" w:rsidP="000C6AEB">
      <w:pPr>
        <w:pStyle w:val="YourAddress"/>
      </w:pPr>
      <w:r>
        <w:t>289 Second</w:t>
      </w:r>
      <w:r w:rsidR="00751CC4">
        <w:t xml:space="preserve"> street </w:t>
      </w:r>
    </w:p>
    <w:p w:rsidR="000C6AEB" w:rsidRDefault="00751CC4" w:rsidP="000C6AEB">
      <w:pPr>
        <w:pStyle w:val="YourAddress"/>
      </w:pPr>
      <w:r>
        <w:t>Concord MI 49237</w:t>
      </w:r>
    </w:p>
    <w:p w:rsidR="000C6AEB" w:rsidRDefault="00751CC4" w:rsidP="000C6AEB">
      <w:pPr>
        <w:pStyle w:val="YourAddress"/>
      </w:pPr>
      <w:r>
        <w:t>517-513-2330</w:t>
      </w:r>
    </w:p>
    <w:p w:rsidR="000C6AEB" w:rsidRDefault="00751CC4" w:rsidP="000C6AEB">
      <w:pPr>
        <w:pStyle w:val="YourAddress"/>
      </w:pPr>
      <w:r>
        <w:t>Carawin97@gmail.com</w:t>
      </w:r>
    </w:p>
    <w:p w:rsidR="000C6AEB" w:rsidRPr="004919A1" w:rsidRDefault="000C6AEB" w:rsidP="004919A1">
      <w:pPr>
        <w:pStyle w:val="Heading1"/>
      </w:pPr>
      <w:r w:rsidRPr="004919A1">
        <w:t>R</w:t>
      </w:r>
      <w:r w:rsidR="00783D60" w:rsidRPr="004919A1">
        <w:t>eferences</w:t>
      </w:r>
      <w:r w:rsidR="00783D60" w:rsidRPr="003448CB">
        <w:t>:</w:t>
      </w:r>
    </w:p>
    <w:p w:rsidR="000C6AEB" w:rsidRPr="007E261D" w:rsidRDefault="00B34CFF" w:rsidP="003448CB">
      <w:r>
        <w:t>Jessica Osterhout</w:t>
      </w:r>
    </w:p>
    <w:p w:rsidR="000C6AEB" w:rsidRPr="007E261D" w:rsidRDefault="000D56CB" w:rsidP="003448CB">
      <w:r>
        <w:t xml:space="preserve">Teacher </w:t>
      </w:r>
    </w:p>
    <w:p w:rsidR="000C6AEB" w:rsidRPr="007E261D" w:rsidRDefault="000D56CB" w:rsidP="003448CB">
      <w:r>
        <w:t>Concord High School</w:t>
      </w:r>
    </w:p>
    <w:p w:rsidR="000C6AEB" w:rsidRPr="007E261D" w:rsidRDefault="000D56CB" w:rsidP="003448CB">
      <w:r>
        <w:t>219</w:t>
      </w:r>
      <w:r w:rsidR="000D08A8">
        <w:t xml:space="preserve"> </w:t>
      </w:r>
      <w:r>
        <w:t>Monroe S</w:t>
      </w:r>
      <w:r w:rsidR="00B34CFF">
        <w:t>t</w:t>
      </w:r>
    </w:p>
    <w:p w:rsidR="000C6AEB" w:rsidRPr="00CA5210" w:rsidRDefault="00B34CFF" w:rsidP="003448CB">
      <w:r>
        <w:t>Concord, MI 49237</w:t>
      </w:r>
    </w:p>
    <w:p w:rsidR="000C6AEB" w:rsidRPr="007E261D" w:rsidRDefault="0084546C" w:rsidP="003448CB">
      <w:r>
        <w:t>517-403-4425</w:t>
      </w:r>
    </w:p>
    <w:p w:rsidR="000C6AEB" w:rsidRPr="007E261D" w:rsidRDefault="00B34CFF" w:rsidP="003448CB">
      <w:r>
        <w:t>Jessica.osterhout@concordschools.net</w:t>
      </w:r>
    </w:p>
    <w:p w:rsidR="000C6AEB" w:rsidRPr="007E261D" w:rsidRDefault="000C6AEB" w:rsidP="0084546C">
      <w:pPr>
        <w:pStyle w:val="Heading2"/>
        <w:ind w:left="720" w:hanging="720"/>
      </w:pPr>
      <w:r w:rsidRPr="003448CB">
        <w:t>Relat</w:t>
      </w:r>
      <w:r w:rsidRPr="007E261D">
        <w:t>ionship:</w:t>
      </w:r>
      <w:r w:rsidR="009C0C6F">
        <w:t xml:space="preserve"> </w:t>
      </w:r>
      <w:r w:rsidR="0084546C">
        <w:t>Teacher</w:t>
      </w:r>
      <w:r w:rsidR="007C0ABA">
        <w:t xml:space="preserve"> </w:t>
      </w:r>
      <w:r w:rsidRPr="007E261D">
        <w:t xml:space="preserve">at </w:t>
      </w:r>
      <w:r w:rsidR="0084546C">
        <w:t xml:space="preserve">Concord High School </w:t>
      </w:r>
    </w:p>
    <w:p w:rsidR="003448CB" w:rsidRPr="007E261D" w:rsidRDefault="000D56CB" w:rsidP="003448CB">
      <w:r>
        <w:t>Heather Felix</w:t>
      </w:r>
    </w:p>
    <w:p w:rsidR="003448CB" w:rsidRPr="007E261D" w:rsidRDefault="00B26082" w:rsidP="003448CB">
      <w:r>
        <w:t>Teacher</w:t>
      </w:r>
    </w:p>
    <w:p w:rsidR="003448CB" w:rsidRPr="007E261D" w:rsidRDefault="000D08A8" w:rsidP="003448CB">
      <w:r>
        <w:t>Concord High School</w:t>
      </w:r>
    </w:p>
    <w:p w:rsidR="003448CB" w:rsidRPr="007E261D" w:rsidRDefault="000D56CB" w:rsidP="003448CB">
      <w:r>
        <w:t>2256 Pondbrooke Dr</w:t>
      </w:r>
    </w:p>
    <w:p w:rsidR="003448CB" w:rsidRPr="00CA5210" w:rsidRDefault="000D56CB" w:rsidP="003448CB">
      <w:r>
        <w:t>Hillsdale, MI 49242</w:t>
      </w:r>
    </w:p>
    <w:p w:rsidR="003448CB" w:rsidRPr="007E261D" w:rsidRDefault="000D08A8" w:rsidP="003448CB">
      <w:r>
        <w:t>517-425-</w:t>
      </w:r>
      <w:r w:rsidR="000D56CB">
        <w:t>1657</w:t>
      </w:r>
    </w:p>
    <w:p w:rsidR="003448CB" w:rsidRPr="007E261D" w:rsidRDefault="000D56CB" w:rsidP="003448CB">
      <w:r>
        <w:t>Heather.felix@concordschools.net</w:t>
      </w:r>
    </w:p>
    <w:p w:rsidR="003448CB" w:rsidRPr="007E261D" w:rsidRDefault="003448CB" w:rsidP="003448CB">
      <w:pPr>
        <w:pStyle w:val="Heading2"/>
      </w:pPr>
      <w:r w:rsidRPr="003448CB">
        <w:t>Relat</w:t>
      </w:r>
      <w:r w:rsidRPr="007E261D">
        <w:t>ionship:</w:t>
      </w:r>
      <w:r w:rsidR="0084546C">
        <w:t xml:space="preserve"> Teacher</w:t>
      </w:r>
      <w:r w:rsidR="007C0ABA">
        <w:t xml:space="preserve"> </w:t>
      </w:r>
      <w:r w:rsidRPr="007E261D">
        <w:t xml:space="preserve">at </w:t>
      </w:r>
      <w:r w:rsidR="0084546C">
        <w:t xml:space="preserve">Concord High School </w:t>
      </w:r>
    </w:p>
    <w:p w:rsidR="003448CB" w:rsidRPr="007E261D" w:rsidRDefault="00B26082" w:rsidP="003448CB">
      <w:r>
        <w:t xml:space="preserve">Jennifer Couling </w:t>
      </w:r>
    </w:p>
    <w:p w:rsidR="003448CB" w:rsidRPr="007E261D" w:rsidRDefault="00B26082" w:rsidP="003448CB">
      <w:r>
        <w:t>Teacher</w:t>
      </w:r>
    </w:p>
    <w:p w:rsidR="003448CB" w:rsidRPr="007E261D" w:rsidRDefault="00B26082" w:rsidP="003448CB">
      <w:r>
        <w:t>Concord High School</w:t>
      </w:r>
    </w:p>
    <w:p w:rsidR="003448CB" w:rsidRPr="007E261D" w:rsidRDefault="00B26082" w:rsidP="003448CB">
      <w:r>
        <w:t>219 Monroe Street</w:t>
      </w:r>
    </w:p>
    <w:p w:rsidR="003448CB" w:rsidRPr="00CA5210" w:rsidRDefault="00B26082" w:rsidP="003448CB">
      <w:r>
        <w:t>Concord, MI 49237</w:t>
      </w:r>
    </w:p>
    <w:p w:rsidR="003448CB" w:rsidRPr="007E261D" w:rsidRDefault="00B26082" w:rsidP="003448CB">
      <w:r>
        <w:t>517</w:t>
      </w:r>
      <w:r w:rsidR="000D08A8">
        <w:t>-524-8384 ext 1112</w:t>
      </w:r>
    </w:p>
    <w:p w:rsidR="003448CB" w:rsidRPr="007E261D" w:rsidRDefault="000D08A8" w:rsidP="003448CB">
      <w:r>
        <w:t>Jennifer.couling@concordschools.net</w:t>
      </w:r>
    </w:p>
    <w:p w:rsidR="00C727A3" w:rsidRPr="000C6AEB" w:rsidRDefault="003448CB" w:rsidP="003448CB">
      <w:pPr>
        <w:pStyle w:val="Heading2"/>
      </w:pPr>
      <w:r w:rsidRPr="003448CB">
        <w:t>Relat</w:t>
      </w:r>
      <w:r w:rsidRPr="007E261D">
        <w:t>ionship:</w:t>
      </w:r>
      <w:r w:rsidR="0084546C">
        <w:t xml:space="preserve"> Teacher at Concord High School</w:t>
      </w:r>
      <w:r w:rsidR="007C0ABA">
        <w:t xml:space="preserve"> </w:t>
      </w:r>
    </w:p>
    <w:sectPr w:rsidR="00C727A3" w:rsidRPr="000C6AEB" w:rsidSect="00BB1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751CC4"/>
    <w:rsid w:val="000C6AEB"/>
    <w:rsid w:val="000D08A8"/>
    <w:rsid w:val="000D56CB"/>
    <w:rsid w:val="000E74FE"/>
    <w:rsid w:val="00125C5E"/>
    <w:rsid w:val="00140DAE"/>
    <w:rsid w:val="001C30A0"/>
    <w:rsid w:val="002601EA"/>
    <w:rsid w:val="00270F18"/>
    <w:rsid w:val="002C39D9"/>
    <w:rsid w:val="003448CB"/>
    <w:rsid w:val="003844FD"/>
    <w:rsid w:val="00446808"/>
    <w:rsid w:val="00457519"/>
    <w:rsid w:val="004577B1"/>
    <w:rsid w:val="00474550"/>
    <w:rsid w:val="004919A1"/>
    <w:rsid w:val="004B49BF"/>
    <w:rsid w:val="00542614"/>
    <w:rsid w:val="005850A9"/>
    <w:rsid w:val="00604E60"/>
    <w:rsid w:val="00636619"/>
    <w:rsid w:val="006C31DA"/>
    <w:rsid w:val="00751CC4"/>
    <w:rsid w:val="00783D60"/>
    <w:rsid w:val="007A4840"/>
    <w:rsid w:val="007A6AF9"/>
    <w:rsid w:val="007C0ABA"/>
    <w:rsid w:val="007D5836"/>
    <w:rsid w:val="007E261D"/>
    <w:rsid w:val="00833A6D"/>
    <w:rsid w:val="0084546C"/>
    <w:rsid w:val="00871631"/>
    <w:rsid w:val="00874A84"/>
    <w:rsid w:val="00886BED"/>
    <w:rsid w:val="009270EE"/>
    <w:rsid w:val="00963A62"/>
    <w:rsid w:val="009C0C6F"/>
    <w:rsid w:val="00A53E77"/>
    <w:rsid w:val="00A77D02"/>
    <w:rsid w:val="00B26082"/>
    <w:rsid w:val="00B34CFF"/>
    <w:rsid w:val="00B50784"/>
    <w:rsid w:val="00BB19FA"/>
    <w:rsid w:val="00C5356F"/>
    <w:rsid w:val="00C727A3"/>
    <w:rsid w:val="00D777E6"/>
    <w:rsid w:val="00DC3DE3"/>
    <w:rsid w:val="00E5589E"/>
    <w:rsid w:val="00E81854"/>
    <w:rsid w:val="00EA419F"/>
    <w:rsid w:val="00EF13CB"/>
    <w:rsid w:val="00F5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8CB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7C0ABA"/>
    <w:pPr>
      <w:spacing w:before="120" w:after="240"/>
      <w:outlineLvl w:val="0"/>
    </w:pPr>
    <w:rPr>
      <w:rFonts w:asciiTheme="majorHAnsi" w:hAnsiTheme="majorHAnsi"/>
      <w:b/>
      <w:smallCap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C0ABA"/>
    <w:pPr>
      <w:spacing w:before="200" w:after="480"/>
      <w:outlineLvl w:val="1"/>
    </w:pPr>
  </w:style>
  <w:style w:type="paragraph" w:styleId="Heading3">
    <w:name w:val="heading 3"/>
    <w:basedOn w:val="Normal"/>
    <w:next w:val="Normal"/>
    <w:semiHidden/>
    <w:unhideWhenUsed/>
    <w:qFormat/>
    <w:rsid w:val="00491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unhideWhenUsed/>
    <w:qFormat/>
    <w:rsid w:val="00783D60"/>
    <w:pPr>
      <w:keepNext/>
      <w:spacing w:before="240" w:after="480"/>
      <w:outlineLvl w:val="3"/>
    </w:pPr>
    <w:rPr>
      <w:rFonts w:ascii="Tahoma" w:hAnsi="Tahoma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3844FD"/>
    <w:rPr>
      <w:rFonts w:ascii="Tahoma" w:hAnsi="Tahoma" w:cs="Tahoma"/>
      <w:sz w:val="16"/>
      <w:szCs w:val="16"/>
    </w:rPr>
  </w:style>
  <w:style w:type="paragraph" w:customStyle="1" w:styleId="YourAddress">
    <w:name w:val="Your Address"/>
    <w:basedOn w:val="Normal"/>
    <w:link w:val="YourAddressChar"/>
    <w:qFormat/>
    <w:rsid w:val="007C0ABA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3448CB"/>
    <w:rPr>
      <w:color w:val="808080"/>
    </w:rPr>
  </w:style>
  <w:style w:type="paragraph" w:customStyle="1" w:styleId="YourName">
    <w:name w:val="Your Name"/>
    <w:basedOn w:val="Normal"/>
    <w:link w:val="YourNameChar"/>
    <w:qFormat/>
    <w:rsid w:val="007C0ABA"/>
    <w:pPr>
      <w:jc w:val="right"/>
    </w:pPr>
    <w:rPr>
      <w:rFonts w:asciiTheme="majorHAnsi" w:hAnsiTheme="majorHAnsi"/>
      <w:b/>
      <w:bCs/>
      <w:iCs/>
      <w:sz w:val="28"/>
    </w:rPr>
  </w:style>
  <w:style w:type="character" w:customStyle="1" w:styleId="YourAddressChar">
    <w:name w:val="Your Address Char"/>
    <w:basedOn w:val="DefaultParagraphFont"/>
    <w:link w:val="YourAddress"/>
    <w:rsid w:val="007C0ABA"/>
    <w:rPr>
      <w:rFonts w:asciiTheme="minorHAnsi" w:hAnsiTheme="minorHAnsi"/>
      <w:sz w:val="22"/>
      <w:szCs w:val="24"/>
    </w:rPr>
  </w:style>
  <w:style w:type="character" w:customStyle="1" w:styleId="YourNameChar">
    <w:name w:val="Your Name Char"/>
    <w:basedOn w:val="YourAddressChar"/>
    <w:link w:val="YourName"/>
    <w:rsid w:val="007C0ABA"/>
    <w:rPr>
      <w:rFonts w:asciiTheme="majorHAnsi" w:hAnsiTheme="majorHAnsi"/>
      <w:b/>
      <w:bCs/>
      <w:iCs/>
      <w:sz w:val="28"/>
    </w:rPr>
  </w:style>
  <w:style w:type="character" w:customStyle="1" w:styleId="Heading2Char">
    <w:name w:val="Heading 2 Char"/>
    <w:basedOn w:val="DefaultParagraphFont"/>
    <w:link w:val="Heading2"/>
    <w:rsid w:val="007C0ABA"/>
    <w:rPr>
      <w:rFonts w:asciiTheme="minorHAnsi" w:hAnsiTheme="minorHAnsi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Car1130A\AppData\Roaming\Microsoft\Templates\ref_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D530F0-4136-4F07-876E-D2E7C45A5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ref_list</Template>
  <TotalTime>4</TotalTime>
  <Pages>1</Pages>
  <Words>73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references</vt:lpstr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references</dc:title>
  <dc:creator>Windows User</dc:creator>
  <cp:lastModifiedBy>Windows User</cp:lastModifiedBy>
  <cp:revision>2</cp:revision>
  <cp:lastPrinted>2015-03-25T17:20:00Z</cp:lastPrinted>
  <dcterms:created xsi:type="dcterms:W3CDTF">2015-03-25T17:22:00Z</dcterms:created>
  <dcterms:modified xsi:type="dcterms:W3CDTF">2015-03-25T17:22:00Z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TC060914751033</vt:lpwstr>
  </property>
</Properties>
</file>